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08B0" w14:textId="77777777" w:rsidR="008B5DD7" w:rsidRDefault="008B5DD7" w:rsidP="00E05C2C"/>
    <w:p w14:paraId="28C8E06F" w14:textId="77777777" w:rsidR="008B5DD7" w:rsidRDefault="008B5DD7" w:rsidP="008B5D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AANMELDFORMULIER LIDMAATSCHAP</w:t>
      </w:r>
    </w:p>
    <w:p w14:paraId="3D56C490" w14:textId="77777777" w:rsidR="008B5DD7" w:rsidRDefault="008B5DD7" w:rsidP="008B5DD7">
      <w:pPr>
        <w:spacing w:line="360" w:lineRule="auto"/>
        <w:rPr>
          <w:rFonts w:ascii="Arial" w:hAnsi="Arial" w:cs="Arial"/>
          <w:sz w:val="22"/>
          <w:szCs w:val="22"/>
        </w:rPr>
      </w:pPr>
    </w:p>
    <w:p w14:paraId="44BF91AB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44204C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Voorletter(s)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97A88D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M/V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929F1C2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2C4C5C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Postcode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7A37B2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B76C13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B9E885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Telefoon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1A2B6F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E-mailadres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00F133" w14:textId="77777777" w:rsidR="008B5DD7" w:rsidRDefault="008B5DD7" w:rsidP="008B5D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Nieuwsbrief per email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JA/NEE *</w:t>
      </w:r>
    </w:p>
    <w:p w14:paraId="6E32345A" w14:textId="57109194" w:rsidR="008B5DD7" w:rsidRDefault="008B5DD7" w:rsidP="008B5DD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nl-NL"/>
        </w:rPr>
      </w:pPr>
      <w:r>
        <w:rPr>
          <w:rFonts w:ascii="Arial" w:hAnsi="Arial" w:cs="Arial"/>
          <w:b/>
          <w:bCs/>
          <w:sz w:val="22"/>
          <w:szCs w:val="22"/>
          <w:lang w:eastAsia="nl-NL"/>
        </w:rPr>
        <w:t xml:space="preserve">machtigt hierbij heemkundekring de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nl-NL"/>
        </w:rPr>
        <w:t>Heerlijckheijd</w:t>
      </w:r>
      <w:proofErr w:type="spellEnd"/>
      <w:r>
        <w:rPr>
          <w:rFonts w:ascii="Arial" w:hAnsi="Arial" w:cs="Arial"/>
          <w:b/>
          <w:bCs/>
          <w:sz w:val="22"/>
          <w:szCs w:val="22"/>
          <w:lang w:eastAsia="nl-NL"/>
        </w:rPr>
        <w:t xml:space="preserve"> Nispen voor het jaarlijks automatisch incasseren van de contributie van zijn/haar * bankrekening.</w:t>
      </w:r>
    </w:p>
    <w:p w14:paraId="170F403B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b/>
          <w:bCs/>
          <w:sz w:val="22"/>
          <w:szCs w:val="22"/>
          <w:lang w:eastAsia="nl-NL"/>
        </w:rPr>
        <w:t>Deze machtiging kan op ieder gewenst moment weer worden ingetrokken.</w:t>
      </w:r>
      <w:r>
        <w:rPr>
          <w:rFonts w:ascii="Arial" w:hAnsi="Arial" w:cs="Arial"/>
          <w:sz w:val="22"/>
          <w:szCs w:val="22"/>
          <w:lang w:eastAsia="nl-NL"/>
        </w:rPr>
        <w:t xml:space="preserve"> </w:t>
      </w:r>
      <w:r>
        <w:rPr>
          <w:rFonts w:ascii="Arial" w:hAnsi="Arial" w:cs="Arial"/>
          <w:sz w:val="22"/>
          <w:szCs w:val="22"/>
          <w:lang w:eastAsia="nl-NL"/>
        </w:rPr>
        <w:tab/>
      </w:r>
    </w:p>
    <w:p w14:paraId="3F1FE1B0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JA/NEE *</w:t>
      </w:r>
    </w:p>
    <w:p w14:paraId="4521F700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Bankrekeningnummer **</w:t>
      </w:r>
      <w:r>
        <w:rPr>
          <w:rFonts w:ascii="Arial" w:hAnsi="Arial" w:cs="Arial"/>
          <w:sz w:val="22"/>
          <w:szCs w:val="22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</w:p>
    <w:p w14:paraId="430DA194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Naam rekeninghouder **</w:t>
      </w:r>
      <w:r>
        <w:rPr>
          <w:rFonts w:ascii="Arial" w:hAnsi="Arial" w:cs="Arial"/>
          <w:sz w:val="22"/>
          <w:szCs w:val="22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sz w:val="22"/>
          <w:szCs w:val="22"/>
          <w:u w:val="single"/>
          <w:lang w:eastAsia="nl-NL"/>
        </w:rPr>
        <w:tab/>
      </w:r>
    </w:p>
    <w:p w14:paraId="7CFC77CA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nl-NL"/>
        </w:rPr>
      </w:pPr>
    </w:p>
    <w:p w14:paraId="7C8C7617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  <w:lang w:eastAsia="nl-NL"/>
        </w:rPr>
      </w:pPr>
      <w:r>
        <w:rPr>
          <w:rFonts w:ascii="Arial" w:hAnsi="Arial" w:cs="Arial"/>
          <w:b/>
          <w:sz w:val="22"/>
          <w:szCs w:val="22"/>
          <w:lang w:eastAsia="nl-NL"/>
        </w:rPr>
        <w:t>Plaats</w:t>
      </w:r>
      <w:r>
        <w:rPr>
          <w:rFonts w:ascii="Arial" w:hAnsi="Arial" w:cs="Arial"/>
          <w:b/>
          <w:sz w:val="22"/>
          <w:szCs w:val="22"/>
          <w:lang w:eastAsia="nl-NL"/>
        </w:rPr>
        <w:tab/>
      </w:r>
      <w:r>
        <w:rPr>
          <w:rFonts w:ascii="Arial" w:hAnsi="Arial" w:cs="Arial"/>
          <w:b/>
          <w:sz w:val="22"/>
          <w:szCs w:val="22"/>
          <w:lang w:eastAsia="nl-NL"/>
        </w:rPr>
        <w:tab/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lang w:eastAsia="nl-NL"/>
        </w:rPr>
        <w:tab/>
        <w:t>Datum</w:t>
      </w:r>
      <w:r>
        <w:rPr>
          <w:rFonts w:ascii="Arial" w:hAnsi="Arial" w:cs="Arial"/>
          <w:b/>
          <w:sz w:val="22"/>
          <w:szCs w:val="22"/>
          <w:lang w:eastAsia="nl-NL"/>
        </w:rPr>
        <w:tab/>
      </w:r>
      <w:r>
        <w:rPr>
          <w:rFonts w:ascii="Arial" w:hAnsi="Arial" w:cs="Arial"/>
          <w:b/>
          <w:sz w:val="22"/>
          <w:szCs w:val="22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</w:p>
    <w:p w14:paraId="339B5E58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nl-NL"/>
        </w:rPr>
      </w:pPr>
    </w:p>
    <w:p w14:paraId="6A7F37E6" w14:textId="77777777" w:rsidR="008B5DD7" w:rsidRDefault="008B5DD7" w:rsidP="008B5DD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  <w:u w:val="single"/>
          <w:lang w:eastAsia="nl-NL"/>
        </w:rPr>
      </w:pPr>
      <w:r>
        <w:rPr>
          <w:rFonts w:ascii="Arial" w:hAnsi="Arial" w:cs="Arial"/>
          <w:b/>
          <w:sz w:val="22"/>
          <w:szCs w:val="22"/>
          <w:lang w:eastAsia="nl-NL"/>
        </w:rPr>
        <w:t>Handtekening</w:t>
      </w:r>
      <w:r>
        <w:rPr>
          <w:rFonts w:ascii="Arial" w:hAnsi="Arial" w:cs="Arial"/>
          <w:b/>
          <w:sz w:val="22"/>
          <w:szCs w:val="22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nl-NL"/>
        </w:rPr>
        <w:tab/>
      </w:r>
    </w:p>
    <w:p w14:paraId="2D905BE8" w14:textId="77777777" w:rsidR="008B5DD7" w:rsidRDefault="008B5DD7" w:rsidP="008B5D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l-NL"/>
        </w:rPr>
      </w:pPr>
    </w:p>
    <w:p w14:paraId="16229598" w14:textId="77777777" w:rsidR="008B5DD7" w:rsidRDefault="008B5DD7" w:rsidP="008B5D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NB: Mocht ik het niet eens zijn met een incasso, dan heb ik de bevoegdheid om het bedrag</w:t>
      </w:r>
    </w:p>
    <w:p w14:paraId="47D1B88B" w14:textId="771BD3B6" w:rsidR="008B5DD7" w:rsidRDefault="008B5DD7" w:rsidP="008B5D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binnen 30 dagen na afschrijving - zonder opgaaf van redenen - bij mijn bank terug te</w:t>
      </w:r>
    </w:p>
    <w:p w14:paraId="53A17B8B" w14:textId="77777777" w:rsidR="008B5DD7" w:rsidRDefault="008B5DD7" w:rsidP="008B5DD7">
      <w:pPr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vorderen.</w:t>
      </w:r>
    </w:p>
    <w:p w14:paraId="750D7589" w14:textId="77777777" w:rsidR="008B5DD7" w:rsidRDefault="008B5DD7" w:rsidP="008B5DD7">
      <w:pPr>
        <w:rPr>
          <w:rFonts w:ascii="Arial" w:hAnsi="Arial" w:cs="Arial"/>
          <w:sz w:val="22"/>
          <w:szCs w:val="22"/>
          <w:lang w:eastAsia="nl-NL"/>
        </w:rPr>
      </w:pPr>
    </w:p>
    <w:p w14:paraId="2062F425" w14:textId="77777777" w:rsidR="008B5DD7" w:rsidRDefault="008B5DD7" w:rsidP="008B5DD7">
      <w:pPr>
        <w:rPr>
          <w:rFonts w:ascii="Arial" w:hAnsi="Arial" w:cs="Arial"/>
          <w:sz w:val="22"/>
          <w:szCs w:val="22"/>
          <w:lang w:eastAsia="nl-NL"/>
        </w:rPr>
      </w:pPr>
      <w:r>
        <w:rPr>
          <w:rFonts w:ascii="Arial" w:hAnsi="Arial" w:cs="Arial"/>
          <w:sz w:val="22"/>
          <w:szCs w:val="22"/>
          <w:lang w:eastAsia="nl-NL"/>
        </w:rPr>
        <w:t>*doorhalen wat niet van toepassing is</w:t>
      </w:r>
    </w:p>
    <w:p w14:paraId="46B2D4C0" w14:textId="0195D8DE" w:rsidR="008B5DD7" w:rsidRPr="00E05C2C" w:rsidRDefault="008B5DD7" w:rsidP="00E05C2C">
      <w:r>
        <w:rPr>
          <w:rFonts w:ascii="Arial" w:hAnsi="Arial" w:cs="Arial"/>
          <w:sz w:val="22"/>
          <w:szCs w:val="22"/>
          <w:lang w:eastAsia="nl-NL"/>
        </w:rPr>
        <w:t>**enkel in te vullen indien u gebruik wenst te maken van de mogelijkheid tot automatische incasso</w:t>
      </w:r>
    </w:p>
    <w:sectPr w:rsidR="008B5DD7" w:rsidRPr="00E05C2C" w:rsidSect="00BE3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977" w:right="707" w:bottom="1418" w:left="1134" w:header="567" w:footer="7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D854" w14:textId="77777777" w:rsidR="00D20F56" w:rsidRDefault="00D20F56">
      <w:r>
        <w:separator/>
      </w:r>
    </w:p>
  </w:endnote>
  <w:endnote w:type="continuationSeparator" w:id="0">
    <w:p w14:paraId="48147549" w14:textId="77777777" w:rsidR="00D20F56" w:rsidRDefault="00D2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Georgia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AD05" w14:textId="77777777" w:rsidR="00A2296B" w:rsidRDefault="00A229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71CA" w14:textId="77777777" w:rsidR="00C70886" w:rsidRPr="00E05C2C" w:rsidRDefault="00C70886">
    <w:pPr>
      <w:pStyle w:val="Voettekst"/>
      <w:jc w:val="right"/>
      <w:rPr>
        <w:rFonts w:cs="Arial"/>
        <w:color w:val="808000"/>
      </w:rPr>
    </w:pPr>
    <w:r w:rsidRPr="00E05C2C">
      <w:rPr>
        <w:rFonts w:cs="Arial"/>
        <w:color w:val="808000"/>
      </w:rPr>
      <w:t xml:space="preserve">Pagina </w:t>
    </w:r>
    <w:r w:rsidRPr="00E05C2C">
      <w:rPr>
        <w:rStyle w:val="Paginanummer"/>
        <w:rFonts w:cs="Arial"/>
        <w:color w:val="808000"/>
      </w:rPr>
      <w:fldChar w:fldCharType="begin"/>
    </w:r>
    <w:r w:rsidRPr="00E05C2C">
      <w:rPr>
        <w:rStyle w:val="Paginanummer"/>
        <w:rFonts w:cs="Arial"/>
        <w:color w:val="808000"/>
      </w:rPr>
      <w:instrText xml:space="preserve"> PAGE </w:instrText>
    </w:r>
    <w:r w:rsidRPr="00E05C2C">
      <w:rPr>
        <w:rStyle w:val="Paginanummer"/>
        <w:rFonts w:cs="Arial"/>
        <w:color w:val="808000"/>
      </w:rPr>
      <w:fldChar w:fldCharType="separate"/>
    </w:r>
    <w:r w:rsidR="00BE3E99">
      <w:rPr>
        <w:rStyle w:val="Paginanummer"/>
        <w:rFonts w:cs="Arial"/>
        <w:noProof/>
        <w:color w:val="808000"/>
      </w:rPr>
      <w:t>2</w:t>
    </w:r>
    <w:r w:rsidRPr="00E05C2C">
      <w:rPr>
        <w:rStyle w:val="Paginanummer"/>
        <w:rFonts w:cs="Arial"/>
        <w:color w:val="808000"/>
      </w:rPr>
      <w:fldChar w:fldCharType="end"/>
    </w:r>
    <w:r w:rsidRPr="00E05C2C">
      <w:rPr>
        <w:rStyle w:val="Paginanummer"/>
        <w:rFonts w:cs="Arial"/>
        <w:color w:val="808000"/>
      </w:rPr>
      <w:t xml:space="preserve"> van </w:t>
    </w:r>
    <w:r w:rsidRPr="00E05C2C">
      <w:rPr>
        <w:rStyle w:val="Paginanummer"/>
        <w:rFonts w:cs="Arial"/>
        <w:color w:val="808000"/>
      </w:rPr>
      <w:fldChar w:fldCharType="begin"/>
    </w:r>
    <w:r w:rsidRPr="00E05C2C">
      <w:rPr>
        <w:rStyle w:val="Paginanummer"/>
        <w:rFonts w:cs="Arial"/>
        <w:color w:val="808000"/>
      </w:rPr>
      <w:instrText xml:space="preserve"> NUMPAGES </w:instrText>
    </w:r>
    <w:r w:rsidRPr="00E05C2C">
      <w:rPr>
        <w:rStyle w:val="Paginanummer"/>
        <w:rFonts w:cs="Arial"/>
        <w:color w:val="808000"/>
      </w:rPr>
      <w:fldChar w:fldCharType="separate"/>
    </w:r>
    <w:r w:rsidR="00BE3E99">
      <w:rPr>
        <w:rStyle w:val="Paginanummer"/>
        <w:rFonts w:cs="Arial"/>
        <w:noProof/>
        <w:color w:val="808000"/>
      </w:rPr>
      <w:t>1</w:t>
    </w:r>
    <w:r w:rsidRPr="00E05C2C">
      <w:rPr>
        <w:rStyle w:val="Paginanummer"/>
        <w:rFonts w:cs="Arial"/>
        <w:color w:val="808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A6F2" w14:textId="77777777" w:rsidR="00A2296B" w:rsidRDefault="00A229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C72D" w14:textId="77777777" w:rsidR="00D20F56" w:rsidRDefault="00D20F56">
      <w:r>
        <w:separator/>
      </w:r>
    </w:p>
  </w:footnote>
  <w:footnote w:type="continuationSeparator" w:id="0">
    <w:p w14:paraId="752CD959" w14:textId="77777777" w:rsidR="00D20F56" w:rsidRDefault="00D2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3CAF" w14:textId="77777777" w:rsidR="00A2296B" w:rsidRDefault="00A229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7BCA" w14:textId="77777777" w:rsidR="003D1058" w:rsidRDefault="00000000" w:rsidP="00E05C2C">
    <w:pPr>
      <w:pStyle w:val="Koptekst"/>
      <w:jc w:val="right"/>
      <w:rPr>
        <w:rFonts w:ascii="Goudy Old Style ATT" w:hAnsi="Goudy Old Style ATT"/>
      </w:rPr>
    </w:pPr>
    <w:r>
      <w:rPr>
        <w:rFonts w:ascii="Goudy Old Style ATT" w:hAnsi="Goudy Old Style ATT"/>
      </w:rPr>
    </w:r>
    <w:r>
      <w:rPr>
        <w:rFonts w:ascii="Goudy Old Style ATT" w:hAnsi="Goudy Old Style ATT"/>
      </w:rPr>
      <w:pict w14:anchorId="5A75992B">
        <v:group id="_x0000_s1065" editas="canvas" style="width:62.1pt;height:60.9pt;mso-position-horizontal-relative:char;mso-position-vertical-relative:line" coordsize="9132,89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width:9132;height:8960" o:preferrelative="f" strokecolor="olive">
            <v:fill o:detectmouseclick="t"/>
            <v:path o:extrusionok="t" o:connecttype="none"/>
            <o:lock v:ext="edit" text="t"/>
          </v:shape>
          <v:rect id="_x0000_s1067" style="position:absolute;left:72;width:9060;height:8960" filled="f" stroked="f" strokeweight="0"/>
          <v:shape id="_x0000_s1068" style="position:absolute;top:5098;width:8724;height:3852" coordsize="8724,3852" path="m5648,203r34,79l5702,366r,84l5687,534r-39,79l5608,692r-59,75l5484,826r-74,54l5331,930r-79,49l5173,1029r-69,49l4881,1192r-227,118l4530,1350r-124,40l4283,1429r-119,55l4045,1543r-108,79l3838,1716r39,25l3912,1780r20,45l3937,1874r39,15l4016,1899r44,10l4095,1919r34,19l4154,1978r59,-15l4268,1973r54,25l4372,2023r54,24l4481,2057r64,-10l4639,2047r99,5l4832,2072r94,35l4945,2121r20,15l4990,2151r20,10l5029,2151r15,-30l5133,2072r104,-30l5341,2027r109,5l5564,2047r103,25l5766,2102r94,39l5954,2102r89,-55l6132,1993r89,-59l6310,1884r94,-39l6503,1820r104,l6681,1760r60,-64l6805,1622r59,-69l6929,1488r74,-59l7087,1385r54,-55l7201,1291r74,-20l7354,1266r59,5l7463,1291r44,34l7542,1370r34,49l7606,1464r5,29l7611,1518r-10,25l7581,1563r-19,-20l7557,1523r-5,-30l7542,1464r-15,-20l7502,1390r-44,-50l7398,1320r-64,-10l7265,1320r-64,15l7156,1390r-54,44l7042,1469r-59,39l6924,1553r-84,104l6746,1751r-99,94l6676,1889r20,45l6671,1943r-19,-5l6632,1919r-15,-25l6592,1874r-24,-10l6474,1874r-89,25l6300,1938r-79,45l6142,2032r-74,50l5984,2126r-84,30l5905,2181r15,24l5930,2225r9,25l5934,2270r-19,15l5890,2270r-10,-25l5865,2220r-10,-19l5836,2181r-30,-5l5707,2131r-114,-34l5475,2077r-119,l5242,2092r-114,29l5029,2176r,20l5039,2215r15,25l5064,2255r,20l5044,2294r-29,-9l4995,2270r-10,-25l4970,2225r-10,-24l4901,2156r-69,-30l4762,2112r-79,-5l4609,2112r-79,l4451,2112r-69,-15l4312,2072r-19,-15l4268,2037r-20,-10l4218,2037r35,79l4293,2191r168,19l4624,2245r153,54l4926,2369r138,84l5079,2473r10,9l5104,2492r10,15l5123,2522r119,-49l5366,2448r123,-10l5618,2433r129,5l5875,2438r124,-5l6122,2413r119,-39l6404,2324r159,-49l6726,2220r158,-59l7032,2087r149,-89l7260,1909r84,-79l7443,1756r104,-55l7660,1671r65,-49l7789,1577r64,-49l7908,1469r109,5l8115,1488r94,40l8293,1587r10,45l8313,1681r5,45l8318,1770r-20,45l8264,1845r-25,19l8214,1884r-24,20l8204,1938r20,20l8249,1968r35,-5l8318,1958r35,-5l8387,1953r35,5l8521,2013r89,74l8679,2181r45,109l8719,2354r-15,64l8679,2477r-104,55l8471,2576r-108,45l8254,2660r-104,50l8051,2769r-89,74l7878,2937r-227,129l7413,3175r-242,104l6929,3372r-243,89l6444,3555r-99,50l6241,3635r-109,19l6019,3664r-114,10l5796,3694r-312,10l5178,3738r-307,50l4570,3852r-183,-5l4189,3847r-223,l3734,3842r-247,l3229,3837r-262,l2695,3832r-267,l2161,3827r-267,l1637,3822r-247,l1152,3817r-222,l727,3817r-188,l376,3813r-139,l129,3813r-80,l,3817,,1686r114,35l223,1765r103,45l440,1849r84,20l608,1899r89,30l786,1963r84,25l959,2003r84,l1128,1983r79,-45l1315,1849r109,-84l1543,1597r133,-148l1830,1315r163,-108l2171,1113r188,-74l2552,989r198,-30l2750,964r5,l2764,964r5,l2769,969r85,-49l2943,885r89,-15l3126,860r79,-39l3284,791r84,-15l3457,767r89,-10l3630,742r84,-20l3788,682r69,-54l4035,509,4209,386,4387,277r207,-84l4807,114,5025,50,5242,r84,l5405,15r75,25l5549,79r54,55l5648,203xe" filled="f" fillcolor="olive" stroked="f" strokecolor="olive" strokeweight="0">
            <v:path arrowok="t"/>
          </v:shape>
          <v:shape id="_x0000_s1069" style="position:absolute;top:5098;width:8724;height:3852" coordsize="8724,3852" path="m5648,203r34,79l5702,366r,84l5687,534r-39,79l5608,692r-59,75l5484,826r-74,54l5331,930r-79,49l5173,1029r-69,49l4881,1192r-227,118l4530,1350r-124,40l4283,1429r-119,55l4045,1543r-108,79l3838,1716r39,25l3912,1780r20,45l3937,1874r39,15l4016,1899r44,10l4095,1919r34,19l4154,1978r59,-15l4268,1973r54,25l4372,2023r54,24l4481,2057r64,-10l4639,2047r99,5l4832,2072r94,35l4945,2121r20,15l4990,2151r20,10l5029,2151r15,-30l5133,2072r104,-30l5341,2027r109,5l5564,2047r103,25l5766,2102r94,39l5954,2102r89,-55l6132,1993r89,-59l6310,1884r94,-39l6503,1820r104,l6681,1760r60,-64l6805,1622r59,-69l6929,1488r74,-59l7087,1385r54,-55l7201,1291r74,-20l7354,1266r59,5l7463,1291r44,34l7542,1370r34,49l7606,1464r5,29l7611,1518r-10,25l7581,1563r-19,-20l7557,1523r-5,-30l7542,1464r-15,-20l7502,1390r-44,-50l7398,1320r-64,-10l7265,1320r-64,15l7156,1390r-54,44l7042,1469r-59,39l6924,1553r-84,104l6746,1751r-99,94l6676,1889r20,45l6671,1943r-19,-5l6632,1919r-15,-25l6592,1874r-24,-10l6474,1874r-89,25l6300,1938r-79,45l6142,2032r-74,50l5984,2126r-84,30l5905,2181r15,24l5930,2225r9,25l5934,2270r-19,15l5890,2270r-10,-25l5865,2220r-10,-19l5836,2181r-30,-5l5707,2131r-114,-34l5475,2077r-119,l5242,2092r-114,29l5029,2176r,20l5039,2215r15,25l5064,2255r,20l5044,2294r-29,-9l4995,2270r-10,-25l4970,2225r-10,-24l4901,2156r-69,-30l4762,2112r-79,-5l4609,2112r-79,l4451,2112r-69,-15l4312,2072r-19,-15l4268,2037r-20,-10l4218,2037r35,79l4293,2191r168,19l4624,2245r153,54l4926,2369r138,84l5079,2473r10,9l5104,2492r10,15l5123,2522r119,-49l5366,2448r123,-10l5618,2433r129,5l5875,2438r124,-5l6122,2413r119,-39l6404,2324r159,-49l6726,2220r158,-59l7032,2087r149,-89l7260,1909r84,-79l7443,1756r104,-55l7660,1671r65,-49l7789,1577r64,-49l7908,1469r109,5l8115,1488r94,40l8293,1587r10,45l8313,1681r5,45l8318,1770r-20,45l8264,1845r-25,19l8214,1884r-24,20l8204,1938r20,20l8249,1968r35,-5l8318,1958r35,-5l8387,1953r35,5l8521,2013r89,74l8679,2181r45,109l8719,2354r-15,64l8679,2477r-104,55l8471,2576r-108,45l8254,2660r-104,50l8051,2769r-89,74l7878,2937r-227,129l7413,3175r-242,104l6929,3372r-243,89l6444,3555r-99,50l6241,3635r-109,19l6019,3664r-114,10l5796,3694r-312,10l5178,3738r-307,50l4570,3852r-183,-5l4189,3847r-223,l3734,3842r-247,l3229,3837r-262,l2695,3832r-267,l2161,3827r-267,l1637,3822r-247,l1152,3817r-222,l727,3817r-188,l376,3813r-139,l129,3813r-80,l,3817,,1686r114,35l223,1765r103,45l440,1849r84,20l608,1899r89,30l786,1963r84,25l959,2003r84,l1128,1983r79,-45l1315,1849r109,-84l1543,1597r133,-148l1830,1315r163,-108l2171,1113r188,-74l2552,989r198,-30l2750,964r5,l2764,964r5,l2769,969r85,-49l2943,885r89,-15l3126,860r79,-39l3284,791r84,-15l3457,767r89,-10l3630,742r84,-20l3788,682r69,-54l4035,509,4209,386,4387,277r207,-84l4807,114,5025,50,5242,r84,l5405,15r75,25l5549,79r54,55l5648,203e" fillcolor="olive" strokecolor="olive" strokeweight=".5pt">
            <v:path arrowok="t"/>
          </v:shape>
          <v:shape id="_x0000_s1070" style="position:absolute;left:2478;top:1340;width:529;height:504" coordsize="529,504" path="m,178l104,49,148,15,207,r65,5l336,30r69,49l450,119r34,49l514,218r15,54l524,326r-30,55l390,504,,178xm380,425r70,-84l469,297r-4,-55l430,188,371,124,301,79,237,54,188,64,143,94,79,173,380,425xe" fillcolor="olive" strokecolor="olive" strokeweight="0">
            <v:path arrowok="t"/>
            <o:lock v:ext="edit" verticies="t"/>
          </v:shape>
          <v:shape id="_x0000_s1071" style="position:absolute;left:2769;top:949;width:584;height:594" coordsize="584,594" path="m584,381l361,594,,208,223,r44,45l85,218,193,337,361,178r45,45l238,381,357,510,544,337r40,44xe" fillcolor="olive" strokecolor="olive" strokeweight="0">
            <v:path arrowok="t"/>
          </v:shape>
          <v:shape id="_x0000_s1072" style="position:absolute;left:3185;top:588;width:583;height:638" coordsize="583,638" path="m237,30l282,,583,445r-44,35l395,267,208,396,351,604r-49,34l,188,49,159,173,342,361,218,237,30xe" fillcolor="olive" strokecolor="olive" strokeweight="0">
            <v:path arrowok="t"/>
          </v:shape>
          <v:shape id="_x0000_s1073" style="position:absolute;left:3595;top:356;width:539;height:638" coordsize="539,638" path="m539,490l248,638,,143,287,r30,59l84,173r75,153l376,218r30,59l188,386r84,163l510,430r29,60xe" fillcolor="olive" strokecolor="olive" strokeweight="0">
            <v:path arrowok="t"/>
          </v:shape>
          <v:shape id="_x0000_s1074" style="position:absolute;left:4011;top:178;width:504;height:643" coordsize="504,643" path="m504,534l188,643,,109,311,r25,64l79,153r59,163l371,232r24,65l158,381r64,178l479,470r25,64xe" fillcolor="olive" strokecolor="olive" strokeweight="0">
            <v:path arrowok="t"/>
          </v:shape>
          <v:shape id="_x0000_s1075" style="position:absolute;left:4466;top:74;width:494;height:618" coordsize="494,618" path="m178,608r-60,10l,50,212,5,257,r44,10l341,30r30,39l395,129r5,54l390,223r-14,34l356,277r25,10l400,302r20,25l435,376r25,99l465,500r5,9l479,524r15,5l494,544r-74,15l405,524,395,485,385,445r-4,-29l371,391,361,361,341,341,316,331r-39,l128,361r50,247xm113,297l257,267r30,-10l306,247r20,-24l336,193r-5,-44l316,109,296,84,272,69r-20,l232,69,79,104r34,193xe" fillcolor="olive" strokecolor="olive" strokeweight="0">
            <v:path arrowok="t"/>
            <o:lock v:ext="edit" verticies="t"/>
          </v:shape>
          <v:shape id="_x0000_s1076" style="position:absolute;left:4975;top:15;width:351;height:598" coordsize="351,598" path="m104,524l341,504r10,74l45,598,,5,64,r40,524xe" fillcolor="olive" strokecolor="olive" strokeweight="0">
            <v:path arrowok="t"/>
          </v:shape>
          <v:shape id="_x0000_s1077" style="position:absolute;left:5386;width:74;height:598" coordsize="74,598" path="m64,598l,598,9,,74,,64,598xe" fillcolor="olive" strokecolor="olive" strokeweight="0">
            <v:path arrowok="t"/>
          </v:shape>
          <v:shape id="_x0000_s1078" style="position:absolute;left:5524;top:20;width:312;height:603" coordsize="312,603" path="m64,390r-5,40l64,474r10,35l94,529r30,5l163,529r25,-20l203,479r5,-39l247,r65,5l272,440r-10,59l242,544r-24,34l188,593r-35,10l119,603,74,593,40,568,15,539,5,509,,474,,445,5,385r59,5xe" fillcolor="olive" strokecolor="olive" strokeweight="0">
            <v:path arrowok="t"/>
          </v:shape>
          <v:shape id="_x0000_s1079" style="position:absolute;left:5895;top:84;width:435;height:603" coordsize="435,603" path="m376,218r-5,-55l351,124,326,94,302,79,272,69r-50,l178,89r-45,35l99,183,74,262,64,326r,60l69,440r25,45l124,514r49,20l203,534r29,-5l272,509r35,-39l336,406r60,14l361,495r-40,54l282,579r-45,19l203,603r-35,l148,598,109,584,69,559,35,524,15,475,,415,,341,10,252,39,158,84,79,143,30,213,r74,l351,25r40,39l420,114r15,54l435,228,376,218xe" fillcolor="olive" strokecolor="olive" strokeweight="0">
            <v:path arrowok="t"/>
          </v:shape>
          <v:shape id="_x0000_s1080" style="position:absolute;left:6300;top:198;width:540;height:657" coordsize="540,657" path="m55,554l,534,193,r60,20l159,277,460,94r80,29l282,277r65,380l272,633,223,311r-99,55l55,554xe" fillcolor="olive" strokecolor="olive" strokeweight="0">
            <v:path arrowok="t"/>
          </v:shape>
          <v:shape id="_x0000_s1081" style="position:absolute;left:6676;top:381;width:569;height:657" coordsize="569,657" path="m515,138r54,25l312,657,257,628,381,400,173,291,55,519,,494,257,r55,29l203,232,411,341,515,138xe" fillcolor="olive" strokecolor="olive" strokeweight="0">
            <v:path arrowok="t"/>
          </v:shape>
          <v:shape id="_x0000_s1082" style="position:absolute;left:7057;top:638;width:569;height:628" coordsize="569,628" path="m262,628l,440,312,,569,183r-40,54l322,89,228,222,420,361r-39,49l188,277,84,425,297,573r-35,55xe" fillcolor="olive" strokecolor="olive" strokeweight="0">
            <v:path arrowok="t"/>
          </v:shape>
          <v:shape id="_x0000_s1083" style="position:absolute;left:7369;top:910;width:385;height:440" coordsize="385,440" path="m44,440l,400,341,r44,39l44,440xe" fillcolor="olive" strokecolor="olive" strokeweight="0">
            <v:path arrowok="t"/>
          </v:shape>
          <v:shape id="_x0000_s1084" style="position:absolute;left:7497;top:1132;width:500;height:376" coordsize="500,376" path="m114,168l89,193,60,233r,34l74,297r40,20l154,307r34,-30l455,r45,40l233,317r-50,39l139,376r-40,l65,366,35,342,5,302,,262,5,223,20,193,40,168,79,129r35,39xe" fillcolor="olive" strokecolor="olive" strokeweight="0">
            <v:path arrowok="t"/>
          </v:shape>
          <v:shape id="_x0000_s1085" style="position:absolute;left:7685;top:1276;width:529;height:504" coordsize="529,504" path="m391,l495,128r29,50l529,237r-15,59l475,361r-59,59l366,455r-49,29l257,504r-54,l149,489,104,455,,326,391,xm79,331r70,84l188,445r55,l307,425r69,-49l435,316r30,-59l470,207,445,158,381,79,79,331xe" fillcolor="olive" strokecolor="olive" strokeweight="0">
            <v:path arrowok="t"/>
            <o:lock v:ext="edit" verticies="t"/>
          </v:shape>
          <v:shape id="_x0000_s1086" style="position:absolute;left:1696;top:2725;width:1162;height:2096" coordsize="1162,2096" path="m970,29r94,-15l1162,r,1048l1162,2096r-113,-15l940,2062,752,1636,564,1231,381,855,193,514r,l188,514r,702l188,1923,94,1903,,1879,,1048,,217,114,192,233,168,416,504,599,865r183,396l965,1676r,l970,1676r,-821l970,29e" filled="f" strokecolor="olive" strokeweight=".5pt">
            <v:path arrowok="t"/>
          </v:shape>
          <v:shape id="_x0000_s1087" style="position:absolute;left:3200;top:2650;width:198;height:2245" coordsize="198,2245" path="m198,2245l99,2235,,2221,,1123,,25,99,15,198,r,1123l198,2245e" filled="f" strokecolor="olive" strokeweight=".5pt">
            <v:path arrowok="t"/>
          </v:shape>
          <v:shape id="_x0000_s1088" style="position:absolute;left:3684;top:2512;width:1182;height:2527" coordsize="1182,2527" path="m955,757l945,638,920,539,891,460,851,396,801,346,752,311,698,287,643,277r-59,l539,282r-49,10l440,311r-49,30l347,386r-40,54l272,509r-19,89l248,707r5,89l272,865r30,55l337,959r39,25l421,1004r212,74l846,1157r69,35l980,1236r59,60l1088,1365r40,89l1158,1558r19,118l1182,1815r-5,148l1153,2092r-35,108l1073,2289r-54,75l955,2423r-64,44l816,2502r-69,20l673,2527r-69,l495,2512r-89,-25l332,2448r-60,-45l223,2359r-40,-50l154,2265,75,2126,30,1978,10,1830,,1671r94,l188,1676r10,129l218,1919r35,94l297,2087r54,59l411,2191r59,29l534,2240r65,10l643,2250r55,-5l747,2235r50,-20l846,2186r45,-40l930,2097r30,-65l980,1953r9,-99l984,1755r-14,-84l940,1607r-40,-54l841,1503r-74,-44l673,1419,520,1360,366,1305r-34,-14l287,1266r-44,-30l198,1197r-44,-60l114,1073,79,984,60,880,50,761,55,653,70,544,94,445r35,-99l173,257r55,-79l292,109,371,54,460,20,564,,673,r99,20l851,54r69,45l980,158r44,69l1059,302r29,74l1108,455r15,79l1133,613r5,74l1143,752r-94,l955,757e" filled="f" strokecolor="olive" strokeweight=".5pt">
            <v:path arrowok="t"/>
          </v:shape>
          <v:shape id="_x0000_s1089" style="position:absolute;left:5143;top:2537;width:1108;height:2472" coordsize="1108,2472" path="m198,2472r-99,l,2472,,1236,,,332,,668,5r99,19l856,64r74,64l994,212r50,104l1078,435r25,128l1108,707r,104l1093,910r-20,98l1049,1107r-40,84l965,1271r-60,64l836,1384r-79,35l668,1429r-233,l198,1429r,524l198,2472e" filled="f" strokecolor="olive" strokeweight=".5pt">
            <v:path arrowok="t"/>
          </v:shape>
          <v:shape id="_x0000_s1090" style="position:absolute;left:5341;top:2823;width:702;height:861" coordsize="702,861" path="m,856r203,l401,861r64,-10l524,836r55,-30l618,762r40,-59l683,628r14,-93l702,421,697,312,683,223,653,154,618,94,574,55,524,25,470,10,411,5,208,,,,,431,,856e" filled="f" strokecolor="olive" strokeweight=".5pt">
            <v:path arrowok="t"/>
          </v:shape>
          <v:shape id="_x0000_s1091" style="position:absolute;left:6523;top:2576;width:1093;height:2394" coordsize="1093,2394" path="m1093,2285r-544,64l,2394,,1197,,,539,45r539,64l1078,243r,128l638,332,203,297r,366l203,1024r405,5l1009,1039r,128l1009,1301r-401,5l203,1306r,395l203,2097r445,-30l1093,2023r,133l1093,2285e" filled="f" strokecolor="olive" strokeweight=".5pt">
            <v:path arrowok="t"/>
          </v:shape>
          <v:shape id="_x0000_s1092" style="position:absolute;left:7878;top:2725;width:1162;height:2096" coordsize="1162,2096" path="m969,178r99,19l1162,217r,831l1162,1879r-109,24l940,1928,757,1597,569,1231,381,840,198,425r-5,-5l193,420r,826l193,2067r-99,14l,2096,,1048,,,119,19,232,39,420,464,603,865r183,376l969,1587r,l969,1587r,-707l969,178e" filled="f" strokecolor="olive" strokeweight=".5pt">
            <v:path arrowok="t"/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D9FC" w14:textId="6FAC41D3" w:rsidR="00C70886" w:rsidRDefault="00000000">
    <w:pPr>
      <w:pStyle w:val="Koptekst"/>
      <w:rPr>
        <w:rFonts w:ascii="Goudy Old Style ATT" w:hAnsi="Goudy Old Style ATT"/>
      </w:rPr>
    </w:pPr>
    <w:r>
      <w:rPr>
        <w:rFonts w:ascii="Goudy Old Style ATT" w:hAnsi="Goudy Old Style ATT"/>
        <w:noProof/>
      </w:rPr>
      <w:pict w14:anchorId="0C43220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93.6pt;width:238pt;height:49.2pt;z-index:3;mso-position-horizontal-relative:page;mso-position-vertical-relative:page" o:allowincell="f" stroked="f">
          <v:fill opacity=".5"/>
          <v:textbox style="mso-next-textbox:#_x0000_s1026">
            <w:txbxContent>
              <w:p w14:paraId="2A78B824" w14:textId="7917D94A" w:rsidR="00C70886" w:rsidRPr="00E05C2C" w:rsidRDefault="00C70886">
                <w:pPr>
                  <w:pStyle w:val="Koptekst"/>
                  <w:tabs>
                    <w:tab w:val="clear" w:pos="4536"/>
                    <w:tab w:val="clear" w:pos="9072"/>
                    <w:tab w:val="left" w:pos="567"/>
                  </w:tabs>
                  <w:rPr>
                    <w:color w:val="808000"/>
                    <w:spacing w:val="-4"/>
                    <w:sz w:val="18"/>
                  </w:rPr>
                </w:pPr>
                <w:r w:rsidRPr="00E05C2C">
                  <w:rPr>
                    <w:color w:val="808000"/>
                    <w:spacing w:val="-4"/>
                    <w:sz w:val="18"/>
                  </w:rPr>
                  <w:t>Secr.:</w:t>
                </w:r>
                <w:r w:rsidRPr="00E05C2C">
                  <w:rPr>
                    <w:color w:val="808000"/>
                    <w:spacing w:val="-4"/>
                    <w:sz w:val="18"/>
                  </w:rPr>
                  <w:tab/>
                </w:r>
                <w:r w:rsidR="00A2296B">
                  <w:rPr>
                    <w:color w:val="808000"/>
                    <w:spacing w:val="-4"/>
                    <w:sz w:val="18"/>
                  </w:rPr>
                  <w:t>Schuitvaart 8</w:t>
                </w:r>
                <w:r w:rsidR="00271A42">
                  <w:rPr>
                    <w:color w:val="808000"/>
                    <w:spacing w:val="-4"/>
                    <w:sz w:val="18"/>
                  </w:rPr>
                  <w:t>6</w:t>
                </w:r>
                <w:r w:rsidRPr="00E05C2C">
                  <w:rPr>
                    <w:color w:val="808000"/>
                    <w:spacing w:val="-4"/>
                    <w:sz w:val="18"/>
                  </w:rPr>
                  <w:t>, 47</w:t>
                </w:r>
                <w:r w:rsidR="00A2296B">
                  <w:rPr>
                    <w:color w:val="808000"/>
                    <w:spacing w:val="-4"/>
                    <w:sz w:val="18"/>
                  </w:rPr>
                  <w:t>15</w:t>
                </w:r>
                <w:r w:rsidRPr="00E05C2C">
                  <w:rPr>
                    <w:color w:val="808000"/>
                    <w:spacing w:val="-4"/>
                    <w:sz w:val="18"/>
                  </w:rPr>
                  <w:t xml:space="preserve"> </w:t>
                </w:r>
                <w:r w:rsidR="00A2296B">
                  <w:rPr>
                    <w:color w:val="808000"/>
                    <w:spacing w:val="-4"/>
                    <w:sz w:val="18"/>
                  </w:rPr>
                  <w:t>CG</w:t>
                </w:r>
                <w:r w:rsidRPr="00E05C2C">
                  <w:rPr>
                    <w:color w:val="808000"/>
                    <w:spacing w:val="-4"/>
                    <w:sz w:val="18"/>
                  </w:rPr>
                  <w:t xml:space="preserve"> </w:t>
                </w:r>
                <w:r w:rsidR="00A2296B">
                  <w:rPr>
                    <w:color w:val="808000"/>
                    <w:spacing w:val="-4"/>
                    <w:sz w:val="18"/>
                  </w:rPr>
                  <w:t>Rucphe</w:t>
                </w:r>
                <w:r w:rsidR="00271A42">
                  <w:rPr>
                    <w:color w:val="808000"/>
                    <w:spacing w:val="-4"/>
                    <w:sz w:val="18"/>
                  </w:rPr>
                  <w:t>n</w:t>
                </w:r>
              </w:p>
              <w:p w14:paraId="743D1737" w14:textId="0CE6FBBE" w:rsidR="00C70886" w:rsidRPr="00E05C2C" w:rsidRDefault="00C70886">
                <w:pPr>
                  <w:tabs>
                    <w:tab w:val="left" w:pos="567"/>
                  </w:tabs>
                  <w:rPr>
                    <w:color w:val="808000"/>
                    <w:spacing w:val="-4"/>
                    <w:sz w:val="18"/>
                  </w:rPr>
                </w:pPr>
                <w:r w:rsidRPr="00E05C2C">
                  <w:rPr>
                    <w:color w:val="808000"/>
                    <w:spacing w:val="-4"/>
                    <w:sz w:val="18"/>
                  </w:rPr>
                  <w:t>Tel.:</w:t>
                </w:r>
                <w:r w:rsidRPr="00E05C2C">
                  <w:rPr>
                    <w:color w:val="808000"/>
                    <w:spacing w:val="-4"/>
                    <w:sz w:val="18"/>
                  </w:rPr>
                  <w:tab/>
                  <w:t xml:space="preserve">(06) </w:t>
                </w:r>
                <w:r w:rsidR="00A2296B">
                  <w:rPr>
                    <w:color w:val="808000"/>
                    <w:spacing w:val="-4"/>
                    <w:sz w:val="18"/>
                  </w:rPr>
                  <w:t>21 36 75 40</w:t>
                </w:r>
              </w:p>
              <w:p w14:paraId="66B08686" w14:textId="37B42E63" w:rsidR="00DE624A" w:rsidRPr="00E05C2C" w:rsidRDefault="00C70886">
                <w:pPr>
                  <w:tabs>
                    <w:tab w:val="left" w:pos="-426"/>
                    <w:tab w:val="left" w:pos="567"/>
                  </w:tabs>
                  <w:rPr>
                    <w:color w:val="808000"/>
                    <w:spacing w:val="-4"/>
                    <w:sz w:val="18"/>
                    <w:lang w:val="en-GB"/>
                  </w:rPr>
                </w:pPr>
                <w:r w:rsidRPr="00E05C2C">
                  <w:rPr>
                    <w:color w:val="808000"/>
                    <w:spacing w:val="-4"/>
                    <w:sz w:val="18"/>
                    <w:lang w:val="en-GB"/>
                  </w:rPr>
                  <w:t xml:space="preserve">E-mail: </w:t>
                </w:r>
                <w:hyperlink r:id="rId1" w:history="1">
                  <w:r w:rsidR="00DE624A" w:rsidRPr="00E05C2C">
                    <w:rPr>
                      <w:rStyle w:val="Hyperlink"/>
                      <w:rFonts w:ascii="Americana BT" w:hAnsi="Americana BT"/>
                      <w:color w:val="808000"/>
                      <w:spacing w:val="-4"/>
                      <w:sz w:val="18"/>
                      <w:lang w:val="en-GB"/>
                    </w:rPr>
                    <w:t>info@heemkundenispen.nl</w:t>
                  </w:r>
                </w:hyperlink>
                <w:r w:rsidR="00A2296B">
                  <w:rPr>
                    <w:color w:val="808000"/>
                    <w:spacing w:val="-4"/>
                    <w:sz w:val="18"/>
                    <w:lang w:val="en-GB"/>
                  </w:rPr>
                  <w:br/>
                  <w:t>Website: www.heemkundenispen.nl</w:t>
                </w:r>
              </w:p>
            </w:txbxContent>
          </v:textbox>
          <w10:wrap type="square" anchorx="page" anchory="page"/>
        </v:shape>
      </w:pict>
    </w:r>
    <w:r>
      <w:rPr>
        <w:rFonts w:ascii="Goudy Old Style ATT" w:hAnsi="Goudy Old Style ATT"/>
        <w:noProof/>
      </w:rPr>
      <w:pict w14:anchorId="68322CC9">
        <v:shape id="_x0000_s1027" type="#_x0000_t202" style="position:absolute;margin-left:410.4pt;margin-top:93.6pt;width:158.4pt;height:50.2pt;z-index:4;mso-position-horizontal-relative:page;mso-position-vertical-relative:page" o:allowincell="f" stroked="f">
          <v:fill opacity=".5"/>
          <o:lock v:ext="edit" aspectratio="t"/>
          <v:textbox style="mso-next-textbox:#_x0000_s1027">
            <w:txbxContent>
              <w:p w14:paraId="6586A5C8" w14:textId="168845B2" w:rsidR="00C70886" w:rsidRDefault="00C70886">
                <w:pPr>
                  <w:pStyle w:val="Koptekst"/>
                  <w:tabs>
                    <w:tab w:val="clear" w:pos="4536"/>
                    <w:tab w:val="clear" w:pos="9072"/>
                    <w:tab w:val="right" w:pos="-8789"/>
                    <w:tab w:val="right" w:pos="2694"/>
                  </w:tabs>
                  <w:ind w:left="57"/>
                  <w:jc w:val="both"/>
                  <w:rPr>
                    <w:color w:val="808000"/>
                    <w:spacing w:val="4"/>
                    <w:sz w:val="18"/>
                    <w:szCs w:val="18"/>
                  </w:rPr>
                </w:pPr>
                <w:r w:rsidRPr="00BE3E99">
                  <w:rPr>
                    <w:color w:val="808000"/>
                    <w:spacing w:val="4"/>
                    <w:sz w:val="18"/>
                    <w:szCs w:val="18"/>
                  </w:rPr>
                  <w:t>Bankrek</w:t>
                </w:r>
                <w:r w:rsidR="00A2296B">
                  <w:rPr>
                    <w:color w:val="808000"/>
                    <w:spacing w:val="4"/>
                    <w:sz w:val="18"/>
                    <w:szCs w:val="18"/>
                  </w:rPr>
                  <w:t>.nr.:</w:t>
                </w:r>
                <w:r w:rsidR="00A2296B">
                  <w:rPr>
                    <w:color w:val="808000"/>
                    <w:spacing w:val="4"/>
                    <w:sz w:val="18"/>
                    <w:szCs w:val="18"/>
                  </w:rPr>
                  <w:br/>
                  <w:t>NL07 RABO 0194328856</w:t>
                </w:r>
              </w:p>
              <w:p w14:paraId="19231B0E" w14:textId="778E6E6F" w:rsidR="00A2296B" w:rsidRPr="00BE3E99" w:rsidRDefault="00A2296B">
                <w:pPr>
                  <w:pStyle w:val="Koptekst"/>
                  <w:tabs>
                    <w:tab w:val="clear" w:pos="4536"/>
                    <w:tab w:val="clear" w:pos="9072"/>
                    <w:tab w:val="right" w:pos="-8789"/>
                    <w:tab w:val="right" w:pos="2694"/>
                  </w:tabs>
                  <w:ind w:left="57"/>
                  <w:jc w:val="both"/>
                  <w:rPr>
                    <w:color w:val="808000"/>
                    <w:spacing w:val="4"/>
                    <w:sz w:val="18"/>
                    <w:szCs w:val="18"/>
                  </w:rPr>
                </w:pPr>
                <w:r>
                  <w:rPr>
                    <w:color w:val="808000"/>
                    <w:spacing w:val="4"/>
                    <w:sz w:val="18"/>
                    <w:szCs w:val="18"/>
                  </w:rPr>
                  <w:t xml:space="preserve">KvK-nummer: 40283020 </w:t>
                </w:r>
              </w:p>
              <w:p w14:paraId="680E2F66" w14:textId="6CB6A12A" w:rsidR="00C70886" w:rsidRDefault="00C70886" w:rsidP="00A2296B">
                <w:pPr>
                  <w:tabs>
                    <w:tab w:val="right" w:pos="2694"/>
                  </w:tabs>
                  <w:jc w:val="both"/>
                </w:pPr>
              </w:p>
            </w:txbxContent>
          </v:textbox>
          <w10:wrap type="square" anchorx="page" anchory="page"/>
        </v:shape>
      </w:pict>
    </w:r>
    <w:r>
      <w:rPr>
        <w:rFonts w:ascii="Goudy Old Style ATT" w:hAnsi="Goudy Old Style ATT"/>
        <w:noProof/>
      </w:rPr>
      <w:pict w14:anchorId="67ED0E1B">
        <v:line id="_x0000_s1029" style="position:absolute;z-index:6;mso-position-horizontal-relative:page;mso-position-vertical-relative:page" from="421pt,93.6pt" to="554.4pt,93.6pt" o:allowincell="f" strokecolor="olive" strokeweight="2pt">
          <w10:wrap type="topAndBottom" anchorx="page" anchory="page"/>
        </v:line>
      </w:pict>
    </w:r>
    <w:r>
      <w:rPr>
        <w:rFonts w:ascii="Goudy Old Style ATT" w:hAnsi="Goudy Old Style ATT"/>
        <w:noProof/>
      </w:rPr>
      <w:pict w14:anchorId="067C9EC4">
        <v:shape id="_x0000_s1030" type="#_x0000_t202" style="position:absolute;margin-left:180pt;margin-top:21.6pt;width:388.8pt;height:68.1pt;z-index:7;mso-position-horizontal-relative:page;mso-position-vertical-relative:page" o:allowincell="f" stroked="f">
          <v:fill opacity=".5"/>
          <v:textbox style="mso-next-textbox:#_x0000_s1030">
            <w:txbxContent>
              <w:p w14:paraId="4A2E46BE" w14:textId="77777777" w:rsidR="00C70886" w:rsidRPr="00E05C2C" w:rsidRDefault="00C70886">
                <w:pPr>
                  <w:pStyle w:val="Koptekst"/>
                  <w:tabs>
                    <w:tab w:val="clear" w:pos="4536"/>
                    <w:tab w:val="clear" w:pos="9072"/>
                  </w:tabs>
                  <w:rPr>
                    <w:color w:val="808000"/>
                    <w:spacing w:val="30"/>
                    <w:sz w:val="48"/>
                  </w:rPr>
                </w:pPr>
                <w:r w:rsidRPr="00E05C2C">
                  <w:rPr>
                    <w:color w:val="808000"/>
                    <w:spacing w:val="30"/>
                    <w:sz w:val="48"/>
                  </w:rPr>
                  <w:t>heemkundekring</w:t>
                </w:r>
              </w:p>
              <w:p w14:paraId="6C5CC2CF" w14:textId="77777777" w:rsidR="00C70886" w:rsidRPr="00E05C2C" w:rsidRDefault="00C70886">
                <w:pPr>
                  <w:pStyle w:val="Koptekst"/>
                  <w:tabs>
                    <w:tab w:val="clear" w:pos="4536"/>
                    <w:tab w:val="clear" w:pos="9072"/>
                  </w:tabs>
                  <w:rPr>
                    <w:b/>
                    <w:color w:val="808000"/>
                    <w:spacing w:val="30"/>
                    <w:sz w:val="48"/>
                  </w:rPr>
                </w:pPr>
                <w:r w:rsidRPr="00E05C2C">
                  <w:rPr>
                    <w:color w:val="808000"/>
                    <w:spacing w:val="30"/>
                    <w:sz w:val="48"/>
                  </w:rPr>
                  <w:t>de Heerlijckheijd Nispen</w:t>
                </w:r>
              </w:p>
            </w:txbxContent>
          </v:textbox>
          <w10:wrap type="square" anchorx="page" anchory="page"/>
        </v:shape>
      </w:pict>
    </w:r>
    <w:r>
      <w:rPr>
        <w:rFonts w:ascii="Goudy Old Style ATT" w:hAnsi="Goudy Old Style ATT"/>
        <w:noProof/>
      </w:rPr>
      <w:pict w14:anchorId="75E3783A">
        <v:line id="_x0000_s1028" style="position:absolute;flip:y;z-index:5;mso-position-horizontal-relative:page;mso-position-vertical-relative:page" from="187.2pt,93.6pt" to="410.4pt,93.9pt" o:allowincell="f" strokecolor="olive" strokeweight="2pt">
          <w10:wrap type="topAndBottom" anchorx="page" anchory="page"/>
        </v:line>
      </w:pict>
    </w:r>
    <w:r>
      <w:rPr>
        <w:rFonts w:ascii="Goudy Old Style ATT" w:hAnsi="Goudy Old Style ATT"/>
      </w:rPr>
    </w:r>
    <w:r>
      <w:rPr>
        <w:rFonts w:ascii="Goudy Old Style ATT" w:hAnsi="Goudy Old Style ATT"/>
      </w:rPr>
      <w:pict w14:anchorId="2FB24826">
        <v:group id="_x0000_s1037" editas="canvas" style="width:102.6pt;height:100.65pt;mso-position-horizontal-relative:char;mso-position-vertical-relative:line" coordsize="9132,89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width:9132;height:8960" o:preferrelative="f" strokecolor="olive">
            <v:fill o:detectmouseclick="t"/>
            <v:path o:extrusionok="t" o:connecttype="none"/>
            <o:lock v:ext="edit" text="t"/>
          </v:shape>
          <v:rect id="_x0000_s1039" style="position:absolute;left:72;width:9060;height:8960" filled="f" stroked="f" strokeweight="0"/>
          <v:shape id="_x0000_s1040" style="position:absolute;top:5098;width:8724;height:3852" coordsize="8724,3852" path="m5648,203r34,79l5702,366r,84l5687,534r-39,79l5608,692r-59,75l5484,826r-74,54l5331,930r-79,49l5173,1029r-69,49l4881,1192r-227,118l4530,1350r-124,40l4283,1429r-119,55l4045,1543r-108,79l3838,1716r39,25l3912,1780r20,45l3937,1874r39,15l4016,1899r44,10l4095,1919r34,19l4154,1978r59,-15l4268,1973r54,25l4372,2023r54,24l4481,2057r64,-10l4639,2047r99,5l4832,2072r94,35l4945,2121r20,15l4990,2151r20,10l5029,2151r15,-30l5133,2072r104,-30l5341,2027r109,5l5564,2047r103,25l5766,2102r94,39l5954,2102r89,-55l6132,1993r89,-59l6310,1884r94,-39l6503,1820r104,l6681,1760r60,-64l6805,1622r59,-69l6929,1488r74,-59l7087,1385r54,-55l7201,1291r74,-20l7354,1266r59,5l7463,1291r44,34l7542,1370r34,49l7606,1464r5,29l7611,1518r-10,25l7581,1563r-19,-20l7557,1523r-5,-30l7542,1464r-15,-20l7502,1390r-44,-50l7398,1320r-64,-10l7265,1320r-64,15l7156,1390r-54,44l7042,1469r-59,39l6924,1553r-84,104l6746,1751r-99,94l6676,1889r20,45l6671,1943r-19,-5l6632,1919r-15,-25l6592,1874r-24,-10l6474,1874r-89,25l6300,1938r-79,45l6142,2032r-74,50l5984,2126r-84,30l5905,2181r15,24l5930,2225r9,25l5934,2270r-19,15l5890,2270r-10,-25l5865,2220r-10,-19l5836,2181r-30,-5l5707,2131r-114,-34l5475,2077r-119,l5242,2092r-114,29l5029,2176r,20l5039,2215r15,25l5064,2255r,20l5044,2294r-29,-9l4995,2270r-10,-25l4970,2225r-10,-24l4901,2156r-69,-30l4762,2112r-79,-5l4609,2112r-79,l4451,2112r-69,-15l4312,2072r-19,-15l4268,2037r-20,-10l4218,2037r35,79l4293,2191r168,19l4624,2245r153,54l4926,2369r138,84l5079,2473r10,9l5104,2492r10,15l5123,2522r119,-49l5366,2448r123,-10l5618,2433r129,5l5875,2438r124,-5l6122,2413r119,-39l6404,2324r159,-49l6726,2220r158,-59l7032,2087r149,-89l7260,1909r84,-79l7443,1756r104,-55l7660,1671r65,-49l7789,1577r64,-49l7908,1469r109,5l8115,1488r94,40l8293,1587r10,45l8313,1681r5,45l8318,1770r-20,45l8264,1845r-25,19l8214,1884r-24,20l8204,1938r20,20l8249,1968r35,-5l8318,1958r35,-5l8387,1953r35,5l8521,2013r89,74l8679,2181r45,109l8719,2354r-15,64l8679,2477r-104,55l8471,2576r-108,45l8254,2660r-104,50l8051,2769r-89,74l7878,2937r-227,129l7413,3175r-242,104l6929,3372r-243,89l6444,3555r-99,50l6241,3635r-109,19l6019,3664r-114,10l5796,3694r-312,10l5178,3738r-307,50l4570,3852r-183,-5l4189,3847r-223,l3734,3842r-247,l3229,3837r-262,l2695,3832r-267,l2161,3827r-267,l1637,3822r-247,l1152,3817r-222,l727,3817r-188,l376,3813r-139,l129,3813r-80,l,3817,,1686r114,35l223,1765r103,45l440,1849r84,20l608,1899r89,30l786,1963r84,25l959,2003r84,l1128,1983r79,-45l1315,1849r109,-84l1543,1597r133,-148l1830,1315r163,-108l2171,1113r188,-74l2552,989r198,-30l2750,964r5,l2764,964r5,l2769,969r85,-49l2943,885r89,-15l3126,860r79,-39l3284,791r84,-15l3457,767r89,-10l3630,742r84,-20l3788,682r69,-54l4035,509,4209,386,4387,277r207,-84l4807,114,5025,50,5242,r84,l5405,15r75,25l5549,79r54,55l5648,203xe" filled="f" fillcolor="olive" stroked="f" strokecolor="olive" strokeweight="0">
            <v:path arrowok="t"/>
          </v:shape>
          <v:shape id="_x0000_s1041" style="position:absolute;top:5098;width:8724;height:3852" coordsize="8724,3852" path="m5648,203r34,79l5702,366r,84l5687,534r-39,79l5608,692r-59,75l5484,826r-74,54l5331,930r-79,49l5173,1029r-69,49l4881,1192r-227,118l4530,1350r-124,40l4283,1429r-119,55l4045,1543r-108,79l3838,1716r39,25l3912,1780r20,45l3937,1874r39,15l4016,1899r44,10l4095,1919r34,19l4154,1978r59,-15l4268,1973r54,25l4372,2023r54,24l4481,2057r64,-10l4639,2047r99,5l4832,2072r94,35l4945,2121r20,15l4990,2151r20,10l5029,2151r15,-30l5133,2072r104,-30l5341,2027r109,5l5564,2047r103,25l5766,2102r94,39l5954,2102r89,-55l6132,1993r89,-59l6310,1884r94,-39l6503,1820r104,l6681,1760r60,-64l6805,1622r59,-69l6929,1488r74,-59l7087,1385r54,-55l7201,1291r74,-20l7354,1266r59,5l7463,1291r44,34l7542,1370r34,49l7606,1464r5,29l7611,1518r-10,25l7581,1563r-19,-20l7557,1523r-5,-30l7542,1464r-15,-20l7502,1390r-44,-50l7398,1320r-64,-10l7265,1320r-64,15l7156,1390r-54,44l7042,1469r-59,39l6924,1553r-84,104l6746,1751r-99,94l6676,1889r20,45l6671,1943r-19,-5l6632,1919r-15,-25l6592,1874r-24,-10l6474,1874r-89,25l6300,1938r-79,45l6142,2032r-74,50l5984,2126r-84,30l5905,2181r15,24l5930,2225r9,25l5934,2270r-19,15l5890,2270r-10,-25l5865,2220r-10,-19l5836,2181r-30,-5l5707,2131r-114,-34l5475,2077r-119,l5242,2092r-114,29l5029,2176r,20l5039,2215r15,25l5064,2255r,20l5044,2294r-29,-9l4995,2270r-10,-25l4970,2225r-10,-24l4901,2156r-69,-30l4762,2112r-79,-5l4609,2112r-79,l4451,2112r-69,-15l4312,2072r-19,-15l4268,2037r-20,-10l4218,2037r35,79l4293,2191r168,19l4624,2245r153,54l4926,2369r138,84l5079,2473r10,9l5104,2492r10,15l5123,2522r119,-49l5366,2448r123,-10l5618,2433r129,5l5875,2438r124,-5l6122,2413r119,-39l6404,2324r159,-49l6726,2220r158,-59l7032,2087r149,-89l7260,1909r84,-79l7443,1756r104,-55l7660,1671r65,-49l7789,1577r64,-49l7908,1469r109,5l8115,1488r94,40l8293,1587r10,45l8313,1681r5,45l8318,1770r-20,45l8264,1845r-25,19l8214,1884r-24,20l8204,1938r20,20l8249,1968r35,-5l8318,1958r35,-5l8387,1953r35,5l8521,2013r89,74l8679,2181r45,109l8719,2354r-15,64l8679,2477r-104,55l8471,2576r-108,45l8254,2660r-104,50l8051,2769r-89,74l7878,2937r-227,129l7413,3175r-242,104l6929,3372r-243,89l6444,3555r-99,50l6241,3635r-109,19l6019,3664r-114,10l5796,3694r-312,10l5178,3738r-307,50l4570,3852r-183,-5l4189,3847r-223,l3734,3842r-247,l3229,3837r-262,l2695,3832r-267,l2161,3827r-267,l1637,3822r-247,l1152,3817r-222,l727,3817r-188,l376,3813r-139,l129,3813r-80,l,3817,,1686r114,35l223,1765r103,45l440,1849r84,20l608,1899r89,30l786,1963r84,25l959,2003r84,l1128,1983r79,-45l1315,1849r109,-84l1543,1597r133,-148l1830,1315r163,-108l2171,1113r188,-74l2552,989r198,-30l2750,964r5,l2764,964r5,l2769,969r85,-49l2943,885r89,-15l3126,860r79,-39l3284,791r84,-15l3457,767r89,-10l3630,742r84,-20l3788,682r69,-54l4035,509,4209,386,4387,277r207,-84l4807,114,5025,50,5242,r84,l5405,15r75,25l5549,79r54,55l5648,203e" fillcolor="olive" strokecolor="olive" strokeweight="0">
            <v:path arrowok="t"/>
          </v:shape>
          <v:shape id="_x0000_s1042" style="position:absolute;left:2478;top:1340;width:529;height:504" coordsize="529,504" path="m,178l104,49,148,15,207,r65,5l336,30r69,49l450,119r34,49l514,218r15,54l524,326r-30,55l390,504,,178xm380,425r70,-84l469,297r-4,-55l430,188,371,124,301,79,237,54,188,64,143,94,79,173,380,425xe" fillcolor="olive" strokecolor="olive" strokeweight="0">
            <v:path arrowok="t"/>
            <o:lock v:ext="edit" verticies="t"/>
          </v:shape>
          <v:shape id="_x0000_s1043" style="position:absolute;left:2769;top:949;width:584;height:594" coordsize="584,594" path="m584,381l361,594,,208,223,r44,45l85,218,193,337,361,178r45,45l238,381,357,510,544,337r40,44xe" fillcolor="olive" strokecolor="olive" strokeweight="0">
            <v:path arrowok="t"/>
          </v:shape>
          <v:shape id="_x0000_s1044" style="position:absolute;left:3185;top:588;width:583;height:638" coordsize="583,638" path="m237,30l282,,583,445r-44,35l395,267,208,396,351,604r-49,34l,188,49,159,173,342,361,218,237,30xe" fillcolor="olive" strokecolor="olive" strokeweight="0">
            <v:path arrowok="t"/>
          </v:shape>
          <v:shape id="_x0000_s1045" style="position:absolute;left:3595;top:356;width:539;height:638" coordsize="539,638" path="m539,490l248,638,,143,287,r30,59l84,173r75,153l376,218r30,59l188,386r84,163l510,430r29,60xe" fillcolor="olive" strokecolor="olive" strokeweight="0">
            <v:path arrowok="t"/>
          </v:shape>
          <v:shape id="_x0000_s1046" style="position:absolute;left:4011;top:178;width:504;height:643" coordsize="504,643" path="m504,534l188,643,,109,311,r25,64l79,153r59,163l371,232r24,65l158,381r64,178l479,470r25,64xe" fillcolor="olive" strokecolor="olive" strokeweight="0">
            <v:path arrowok="t"/>
          </v:shape>
          <v:shape id="_x0000_s1047" style="position:absolute;left:4466;top:74;width:494;height:618" coordsize="494,618" path="m178,608r-60,10l,50,212,5,257,r44,10l341,30r30,39l395,129r5,54l390,223r-14,34l356,277r25,10l400,302r20,25l435,376r25,99l465,500r5,9l479,524r15,5l494,544r-74,15l405,524,395,485,385,445r-4,-29l371,391,361,361,341,341,316,331r-39,l128,361r50,247xm113,297l257,267r30,-10l306,247r20,-24l336,193r-5,-44l316,109,296,84,272,69r-20,l232,69,79,104r34,193xe" fillcolor="olive" strokecolor="olive" strokeweight="0">
            <v:path arrowok="t"/>
            <o:lock v:ext="edit" verticies="t"/>
          </v:shape>
          <v:shape id="_x0000_s1048" style="position:absolute;left:4975;top:15;width:351;height:598" coordsize="351,598" path="m104,524l341,504r10,74l45,598,,5,64,r40,524xe" fillcolor="olive" strokecolor="olive" strokeweight="0">
            <v:path arrowok="t"/>
          </v:shape>
          <v:shape id="_x0000_s1049" style="position:absolute;left:5386;width:74;height:598" coordsize="74,598" path="m64,598l,598,9,,74,,64,598xe" fillcolor="olive" strokecolor="olive" strokeweight="0">
            <v:path arrowok="t"/>
          </v:shape>
          <v:shape id="_x0000_s1050" style="position:absolute;left:5524;top:20;width:312;height:603" coordsize="312,603" path="m64,390r-5,40l64,474r10,35l94,529r30,5l163,529r25,-20l203,479r5,-39l247,r65,5l272,440r-10,59l242,544r-24,34l188,593r-35,10l119,603,74,593,40,568,15,539,5,509,,474,,445,5,385r59,5xe" fillcolor="olive" strokecolor="olive" strokeweight="0">
            <v:path arrowok="t"/>
          </v:shape>
          <v:shape id="_x0000_s1051" style="position:absolute;left:5895;top:84;width:435;height:603" coordsize="435,603" path="m376,218r-5,-55l351,124,326,94,302,79,272,69r-50,l178,89r-45,35l99,183,74,262,64,326r,60l69,440r25,45l124,514r49,20l203,534r29,-5l272,509r35,-39l336,406r60,14l361,495r-40,54l282,579r-45,19l203,603r-35,l148,598,109,584,69,559,35,524,15,475,,415,,341,10,252,39,158,84,79,143,30,213,r74,l351,25r40,39l420,114r15,54l435,228,376,218xe" fillcolor="olive" strokecolor="olive" strokeweight="0">
            <v:path arrowok="t"/>
          </v:shape>
          <v:shape id="_x0000_s1052" style="position:absolute;left:6300;top:198;width:540;height:657" coordsize="540,657" path="m55,554l,534,193,r60,20l159,277,460,94r80,29l282,277r65,380l272,633,223,311r-99,55l55,554xe" fillcolor="olive" strokecolor="olive" strokeweight="0">
            <v:path arrowok="t"/>
          </v:shape>
          <v:shape id="_x0000_s1053" style="position:absolute;left:6676;top:381;width:569;height:657" coordsize="569,657" path="m515,138r54,25l312,657,257,628,381,400,173,291,55,519,,494,257,r55,29l203,232,411,341,515,138xe" fillcolor="olive" strokecolor="olive" strokeweight="0">
            <v:path arrowok="t"/>
          </v:shape>
          <v:shape id="_x0000_s1054" style="position:absolute;left:7057;top:638;width:569;height:628" coordsize="569,628" path="m262,628l,440,312,,569,183r-40,54l322,89,228,222,420,361r-39,49l188,277,84,425,297,573r-35,55xe" fillcolor="olive" strokecolor="olive" strokeweight="0">
            <v:path arrowok="t"/>
          </v:shape>
          <v:shape id="_x0000_s1055" style="position:absolute;left:7369;top:910;width:385;height:440" coordsize="385,440" path="m44,440l,400,341,r44,39l44,440xe" fillcolor="olive" strokecolor="olive" strokeweight="0">
            <v:path arrowok="t"/>
          </v:shape>
          <v:shape id="_x0000_s1056" style="position:absolute;left:7497;top:1132;width:500;height:376" coordsize="500,376" path="m114,168l89,193,60,233r,34l74,297r40,20l154,307r34,-30l455,r45,40l233,317r-50,39l139,376r-40,l65,366,35,342,5,302,,262,5,223,20,193,40,168,79,129r35,39xe" fillcolor="olive" strokecolor="olive" strokeweight="0">
            <v:path arrowok="t"/>
          </v:shape>
          <v:shape id="_x0000_s1057" style="position:absolute;left:7685;top:1276;width:529;height:504" coordsize="529,504" path="m391,l495,128r29,50l529,237r-15,59l475,361r-59,59l366,455r-49,29l257,504r-54,l149,489,104,455,,326,391,xm79,331r70,84l188,445r55,l307,425r69,-49l435,316r30,-59l470,207,445,158,381,79,79,331xe" fillcolor="olive" strokecolor="olive" strokeweight="0">
            <v:path arrowok="t"/>
            <o:lock v:ext="edit" verticies="t"/>
          </v:shape>
          <v:shape id="_x0000_s1058" style="position:absolute;left:1696;top:2725;width:1162;height:2096" coordsize="1162,2096" path="m970,29r94,-15l1162,r,1048l1162,2096r-113,-15l940,2062,752,1636,564,1231,381,855,193,514r,l188,514r,702l188,1923,94,1903,,1879,,1048,,217,114,192,233,168,416,504,599,865r183,396l965,1676r,l970,1676r,-821l970,29e" filled="f" strokecolor="olive" strokeweight="1.25pt">
            <v:path arrowok="t"/>
          </v:shape>
          <v:shape id="_x0000_s1059" style="position:absolute;left:3200;top:2650;width:198;height:2245" coordsize="198,2245" path="m198,2245l99,2235,,2221,,1123,,25,99,15,198,r,1123l198,2245e" filled="f" strokecolor="olive" strokeweight="1.25pt">
            <v:path arrowok="t"/>
          </v:shape>
          <v:shape id="_x0000_s1060" style="position:absolute;left:3684;top:2512;width:1182;height:2527" coordsize="1182,2527" path="m955,757l945,638,920,539,891,460,851,396,801,346,752,311,698,287,643,277r-59,l539,282r-49,10l440,311r-49,30l347,386r-40,54l272,509r-19,89l248,707r5,89l272,865r30,55l337,959r39,25l421,1004r212,74l846,1157r69,35l980,1236r59,60l1088,1365r40,89l1158,1558r19,118l1182,1815r-5,148l1153,2092r-35,108l1073,2289r-54,75l955,2423r-64,44l816,2502r-69,20l673,2527r-69,l495,2512r-89,-25l332,2448r-60,-45l223,2359r-40,-50l154,2265,75,2126,30,1978,10,1830,,1671r94,l188,1676r10,129l218,1919r35,94l297,2087r54,59l411,2191r59,29l534,2240r65,10l643,2250r55,-5l747,2235r50,-20l846,2186r45,-40l930,2097r30,-65l980,1953r9,-99l984,1755r-14,-84l940,1607r-40,-54l841,1503r-74,-44l673,1419,520,1360,366,1305r-34,-14l287,1266r-44,-30l198,1197r-44,-60l114,1073,79,984,60,880,50,761,55,653,70,544,94,445r35,-99l173,257r55,-79l292,109,371,54,460,20,564,,673,r99,20l851,54r69,45l980,158r44,69l1059,302r29,74l1108,455r15,79l1133,613r5,74l1143,752r-94,l955,757e" filled="f" strokecolor="olive" strokeweight="1.25pt">
            <v:path arrowok="t"/>
          </v:shape>
          <v:shape id="_x0000_s1061" style="position:absolute;left:5143;top:2537;width:1108;height:2472" coordsize="1108,2472" path="m198,2472r-99,l,2472,,1236,,,332,,668,5r99,19l856,64r74,64l994,212r50,104l1078,435r25,128l1108,707r,104l1093,910r-20,98l1049,1107r-40,84l965,1271r-60,64l836,1384r-79,35l668,1429r-233,l198,1429r,524l198,2472e" filled="f" strokecolor="olive" strokeweight="1.25pt">
            <v:path arrowok="t"/>
          </v:shape>
          <v:shape id="_x0000_s1062" style="position:absolute;left:5341;top:2823;width:702;height:861" coordsize="702,861" path="m,856r203,l401,861r64,-10l524,836r55,-30l618,762r40,-59l683,628r14,-93l702,421,697,312,683,223,653,154,618,94,574,55,524,25,470,10,411,5,208,,,,,431,,856e" filled="f" strokecolor="olive" strokeweight="1.25pt">
            <v:path arrowok="t"/>
          </v:shape>
          <v:shape id="_x0000_s1063" style="position:absolute;left:6523;top:2576;width:1093;height:2394" coordsize="1093,2394" path="m1093,2285r-544,64l,2394,,1197,,,539,45r539,64l1078,243r,128l638,332,203,297r,366l203,1024r405,5l1009,1039r,128l1009,1301r-401,5l203,1306r,395l203,2097r445,-30l1093,2023r,133l1093,2285e" filled="f" strokecolor="olive" strokeweight="1.25pt">
            <v:path arrowok="t"/>
          </v:shape>
          <v:shape id="_x0000_s1064" style="position:absolute;left:7878;top:2725;width:1162;height:2096" coordsize="1162,2096" path="m969,178r99,19l1162,217r,831l1162,1879r-109,24l940,1928,757,1597,569,1231,381,840,198,425r-5,-5l193,420r,826l193,2067r-99,14l,2096,,1048,,,119,19,232,39,420,464,603,865r183,376l969,1587r,l969,1587r,-707l969,178e" filled="f" strokecolor="olive" strokeweight="1.25pt">
            <v:path arrowok="t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96B"/>
    <w:rsid w:val="0005437E"/>
    <w:rsid w:val="00071073"/>
    <w:rsid w:val="00271A42"/>
    <w:rsid w:val="00354FF6"/>
    <w:rsid w:val="003C4719"/>
    <w:rsid w:val="003D1058"/>
    <w:rsid w:val="0045664F"/>
    <w:rsid w:val="005B0259"/>
    <w:rsid w:val="005B0740"/>
    <w:rsid w:val="0069357A"/>
    <w:rsid w:val="006E32BA"/>
    <w:rsid w:val="00773A4C"/>
    <w:rsid w:val="00851E8D"/>
    <w:rsid w:val="008B307B"/>
    <w:rsid w:val="008B5DD7"/>
    <w:rsid w:val="008C3EEB"/>
    <w:rsid w:val="00A2296B"/>
    <w:rsid w:val="00BE3E99"/>
    <w:rsid w:val="00C50D06"/>
    <w:rsid w:val="00C70886"/>
    <w:rsid w:val="00CD1D28"/>
    <w:rsid w:val="00D20F56"/>
    <w:rsid w:val="00DE624A"/>
    <w:rsid w:val="00E05C2C"/>
    <w:rsid w:val="00EC269F"/>
    <w:rsid w:val="00ED1983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1C8DB7"/>
  <w15:chartTrackingRefBased/>
  <w15:docId w15:val="{B34026B2-58C0-4D80-A447-BF0CA99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5DD7"/>
    <w:rPr>
      <w:rFonts w:ascii="Americana BT" w:hAnsi="Americana BT"/>
      <w:sz w:val="24"/>
      <w:lang w:eastAsia="nl-BE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ascii="Jester" w:hAnsi="Jester"/>
      <w:color w:val="0000FF"/>
      <w:sz w:val="20"/>
      <w:u w:val="non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emkundenisp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KK%20Extranet%202017\BriefpapierA_202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BriefpapierA_2023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Heemkundekring de Heerlijckheijd Nispen</Company>
  <LinksUpToDate>false</LinksUpToDate>
  <CharactersWithSpaces>900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mailto:info@heemkundenispen.nl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http://www.heemkundenispen.nl/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Corné Uijtdewilligen</dc:creator>
  <cp:keywords/>
  <cp:lastModifiedBy>Corné Uijtdewilligen</cp:lastModifiedBy>
  <cp:revision>6</cp:revision>
  <cp:lastPrinted>2023-05-27T09:22:00Z</cp:lastPrinted>
  <dcterms:created xsi:type="dcterms:W3CDTF">2023-05-27T09:20:00Z</dcterms:created>
  <dcterms:modified xsi:type="dcterms:W3CDTF">2023-05-27T09:23:00Z</dcterms:modified>
</cp:coreProperties>
</file>